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9F" w:rsidRPr="001276A2" w:rsidRDefault="0046399F" w:rsidP="001276A2">
      <w:pPr>
        <w:jc w:val="center"/>
        <w:rPr>
          <w:b/>
          <w:i/>
          <w:sz w:val="32"/>
          <w:szCs w:val="32"/>
        </w:rPr>
      </w:pPr>
      <w:r w:rsidRPr="00572434">
        <w:rPr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131.25pt;visibility:visible">
            <v:imagedata r:id="rId4" o:title=""/>
          </v:shape>
        </w:pict>
      </w:r>
      <w:r w:rsidRPr="001276A2">
        <w:rPr>
          <w:b/>
          <w:i/>
          <w:sz w:val="32"/>
          <w:szCs w:val="32"/>
        </w:rPr>
        <w:t xml:space="preserve"> NEW MEMBER INFORMATION</w:t>
      </w:r>
    </w:p>
    <w:p w:rsidR="0046399F" w:rsidRDefault="0046399F"/>
    <w:p w:rsidR="0046399F" w:rsidRDefault="0046399F">
      <w:r>
        <w:t>(Please Print)</w:t>
      </w:r>
    </w:p>
    <w:p w:rsidR="0046399F" w:rsidRDefault="0046399F">
      <w:r>
        <w:t>Name:________________________________________</w:t>
      </w:r>
    </w:p>
    <w:p w:rsidR="0046399F" w:rsidRDefault="0046399F">
      <w:r>
        <w:t>Address:______________________________________</w:t>
      </w:r>
    </w:p>
    <w:p w:rsidR="0046399F" w:rsidRDefault="0046399F">
      <w:r>
        <w:t>City:_________________________</w:t>
      </w:r>
    </w:p>
    <w:p w:rsidR="0046399F" w:rsidRDefault="0046399F">
      <w:r>
        <w:t>Zip:_____________</w:t>
      </w:r>
    </w:p>
    <w:p w:rsidR="0046399F" w:rsidRDefault="0046399F">
      <w:r>
        <w:t>Contact Phone #:  (____)_______________ Alternate Phone #  (____)____________</w:t>
      </w:r>
    </w:p>
    <w:p w:rsidR="0046399F" w:rsidRDefault="0046399F">
      <w:r>
        <w:t>Email Address: ___________________________________</w:t>
      </w:r>
    </w:p>
    <w:p w:rsidR="0046399F" w:rsidRDefault="0046399F">
      <w:r>
        <w:t>Emergency Contact Name: _________________________</w:t>
      </w:r>
    </w:p>
    <w:p w:rsidR="0046399F" w:rsidRDefault="0046399F">
      <w:r>
        <w:t>Emergency Contact Number: _(____)__________________</w:t>
      </w:r>
    </w:p>
    <w:p w:rsidR="0046399F" w:rsidRDefault="0046399F">
      <w:r>
        <w:t>Date:__________________</w:t>
      </w:r>
    </w:p>
    <w:p w:rsidR="0046399F" w:rsidRDefault="0046399F">
      <w:r>
        <w:t>Boater (Y / N)</w:t>
      </w:r>
    </w:p>
    <w:p w:rsidR="0046399F" w:rsidRDefault="0046399F">
      <w:r>
        <w:t>How did you learn about NTBC (Friend, website, newspaper, etc.)?______________________________</w:t>
      </w:r>
    </w:p>
    <w:p w:rsidR="0046399F" w:rsidRDefault="0046399F">
      <w:r>
        <w:t>I have read the by-laws and agree to adhere to them to include the release of liability of the club and all club officers / members in case of an accident. Initial __________</w:t>
      </w:r>
    </w:p>
    <w:p w:rsidR="0046399F" w:rsidRDefault="0046399F"/>
    <w:p w:rsidR="0046399F" w:rsidRDefault="0046399F">
      <w:r>
        <w:t>____________________________</w:t>
      </w:r>
    </w:p>
    <w:p w:rsidR="0046399F" w:rsidRDefault="0046399F">
      <w:r>
        <w:t>Signature</w:t>
      </w:r>
    </w:p>
    <w:p w:rsidR="0046399F" w:rsidRDefault="0046399F"/>
    <w:sectPr w:rsidR="0046399F" w:rsidSect="005B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A2"/>
    <w:rsid w:val="001276A2"/>
    <w:rsid w:val="00194B8A"/>
    <w:rsid w:val="0046399F"/>
    <w:rsid w:val="00572434"/>
    <w:rsid w:val="005B75E8"/>
    <w:rsid w:val="006B5732"/>
    <w:rsid w:val="00AF1D98"/>
    <w:rsid w:val="00BC7427"/>
    <w:rsid w:val="00EB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NEW MEMBER INFORMATION</dc:title>
  <dc:subject/>
  <dc:creator>jhome</dc:creator>
  <cp:keywords/>
  <dc:description/>
  <cp:lastModifiedBy>Cindy</cp:lastModifiedBy>
  <cp:revision>2</cp:revision>
  <dcterms:created xsi:type="dcterms:W3CDTF">2013-01-12T23:28:00Z</dcterms:created>
  <dcterms:modified xsi:type="dcterms:W3CDTF">2013-01-12T23:28:00Z</dcterms:modified>
</cp:coreProperties>
</file>